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A3B" w:rsidRPr="0084226B" w:rsidRDefault="0084226B">
      <w:pPr>
        <w:rPr>
          <w:rFonts w:ascii="Cooper Black" w:hAnsi="Cooper Black" w:cs="Aharon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BF77" wp14:editId="29EAFD8A">
                <wp:simplePos x="0" y="0"/>
                <wp:positionH relativeFrom="margin">
                  <wp:posOffset>-374650</wp:posOffset>
                </wp:positionH>
                <wp:positionV relativeFrom="paragraph">
                  <wp:posOffset>-457200</wp:posOffset>
                </wp:positionV>
                <wp:extent cx="6664325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226B" w:rsidRPr="0084226B" w:rsidRDefault="0084226B" w:rsidP="0084226B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color w:val="9CC2E5" w:themeColor="accent1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6B">
                              <w:rPr>
                                <w:rFonts w:ascii="Cooper Black" w:hAnsi="Cooper Black" w:cs="Aharoni"/>
                                <w:b/>
                                <w:color w:val="9CC2E5" w:themeColor="accent1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COMCAST CARES DAY</w:t>
                            </w:r>
                          </w:p>
                          <w:p w:rsidR="0084226B" w:rsidRPr="0084226B" w:rsidRDefault="0084226B" w:rsidP="0084226B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color w:val="9CC2E5" w:themeColor="accent1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226B">
                              <w:rPr>
                                <w:rFonts w:ascii="Cooper Black" w:hAnsi="Cooper Black" w:cs="Aharoni"/>
                                <w:b/>
                                <w:color w:val="9CC2E5" w:themeColor="accent1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 BIG SHANTY IS ALMOST HERE!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E11BF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.5pt;margin-top:-36pt;width:524.7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:rsidR="0084226B" w:rsidRPr="0084226B" w:rsidRDefault="0084226B" w:rsidP="0084226B">
                      <w:pPr>
                        <w:jc w:val="center"/>
                        <w:rPr>
                          <w:rFonts w:ascii="Cooper Black" w:hAnsi="Cooper Black" w:cs="Aharoni"/>
                          <w:b/>
                          <w:color w:val="9CC2E5" w:themeColor="accent1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6B">
                        <w:rPr>
                          <w:rFonts w:ascii="Cooper Black" w:hAnsi="Cooper Black" w:cs="Aharoni"/>
                          <w:b/>
                          <w:color w:val="9CC2E5" w:themeColor="accent1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COMCAST CARES DAY</w:t>
                      </w:r>
                    </w:p>
                    <w:p w:rsidR="0084226B" w:rsidRPr="0084226B" w:rsidRDefault="0084226B" w:rsidP="0084226B">
                      <w:pPr>
                        <w:jc w:val="center"/>
                        <w:rPr>
                          <w:rFonts w:ascii="Cooper Black" w:hAnsi="Cooper Black" w:cs="Aharoni"/>
                          <w:b/>
                          <w:color w:val="9CC2E5" w:themeColor="accent1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226B">
                        <w:rPr>
                          <w:rFonts w:ascii="Cooper Black" w:hAnsi="Cooper Black" w:cs="Aharoni"/>
                          <w:b/>
                          <w:color w:val="9CC2E5" w:themeColor="accent1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AT BIG SHANTY IS ALMOST HERE!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oper Black" w:hAnsi="Cooper Black"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4642D" wp14:editId="60E411E0">
                <wp:simplePos x="0" y="0"/>
                <wp:positionH relativeFrom="column">
                  <wp:posOffset>-450937</wp:posOffset>
                </wp:positionH>
                <wp:positionV relativeFrom="paragraph">
                  <wp:posOffset>-526093</wp:posOffset>
                </wp:positionV>
                <wp:extent cx="6789107" cy="4271375"/>
                <wp:effectExtent l="38100" t="38100" r="31115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107" cy="4271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FD1188" id="Rectangle 3" o:spid="_x0000_s1026" style="position:absolute;margin-left:-35.5pt;margin-top:-41.4pt;width:534.6pt;height:3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" filled="f" strokecolor="black [3213]" strokeweight="6pt"/>
            </w:pict>
          </mc:Fallback>
        </mc:AlternateContent>
      </w:r>
    </w:p>
    <w:p w:rsidR="0084226B" w:rsidRDefault="008B22EC" w:rsidP="008A395B">
      <w:pPr>
        <w:jc w:val="both"/>
        <w:rPr>
          <w:rFonts w:ascii="Cooper Black" w:hAnsi="Cooper Black" w:cs="Aharon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FD89BA" wp14:editId="1D997FE9">
                <wp:simplePos x="0" y="0"/>
                <wp:positionH relativeFrom="column">
                  <wp:posOffset>989556</wp:posOffset>
                </wp:positionH>
                <wp:positionV relativeFrom="paragraph">
                  <wp:posOffset>192823</wp:posOffset>
                </wp:positionV>
                <wp:extent cx="1828800" cy="1828800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22EC" w:rsidRPr="0084226B" w:rsidRDefault="008B22EC" w:rsidP="0084226B">
                            <w:pPr>
                              <w:jc w:val="center"/>
                              <w:rPr>
                                <w:rFonts w:ascii="Cooper Black" w:hAnsi="Cooper Black" w:cs="Aharoni"/>
                                <w:sz w:val="44"/>
                                <w:szCs w:val="32"/>
                              </w:rPr>
                            </w:pPr>
                            <w:r w:rsidRPr="0084226B">
                              <w:rPr>
                                <w:rFonts w:ascii="Cooper Black" w:hAnsi="Cooper Black" w:cs="Aharoni"/>
                                <w:sz w:val="44"/>
                                <w:szCs w:val="32"/>
                              </w:rPr>
                              <w:t>Saturday, April 30, 2016</w:t>
                            </w:r>
                          </w:p>
                          <w:p w:rsidR="008B22EC" w:rsidRPr="002D6E0F" w:rsidRDefault="008B22EC" w:rsidP="002D6E0F">
                            <w:pPr>
                              <w:jc w:val="center"/>
                              <w:rPr>
                                <w:rFonts w:ascii="Cooper Black" w:hAnsi="Cooper Black" w:cs="Aharoni"/>
                                <w:sz w:val="44"/>
                                <w:szCs w:val="32"/>
                              </w:rPr>
                            </w:pPr>
                            <w:r w:rsidRPr="0084226B">
                              <w:rPr>
                                <w:rFonts w:ascii="Cooper Black" w:hAnsi="Cooper Black" w:cs="Aharoni"/>
                                <w:sz w:val="44"/>
                                <w:szCs w:val="32"/>
                              </w:rPr>
                              <w:t>8:00 a.m. – 1:00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D89BA" id="Text Box 10" o:spid="_x0000_s1027" type="#_x0000_t202" style="position:absolute;left:0;text-align:left;margin-left:77.9pt;margin-top:15.2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" filled="f" stroked="f" strokeweight=".5pt">
                <v:fill o:detectmouseclick="t"/>
                <v:textbox style="mso-fit-shape-to-text:t">
                  <w:txbxContent>
                    <w:p w:rsidR="008B22EC" w:rsidRPr="0084226B" w:rsidRDefault="008B22EC" w:rsidP="0084226B">
                      <w:pPr>
                        <w:jc w:val="center"/>
                        <w:rPr>
                          <w:rFonts w:ascii="Cooper Black" w:hAnsi="Cooper Black" w:cs="Aharoni"/>
                          <w:sz w:val="44"/>
                          <w:szCs w:val="32"/>
                        </w:rPr>
                      </w:pPr>
                      <w:r w:rsidRPr="0084226B">
                        <w:rPr>
                          <w:rFonts w:ascii="Cooper Black" w:hAnsi="Cooper Black" w:cs="Aharoni"/>
                          <w:sz w:val="44"/>
                          <w:szCs w:val="32"/>
                        </w:rPr>
                        <w:t>Saturday, April 30, 2016</w:t>
                      </w:r>
                    </w:p>
                    <w:p w:rsidR="008B22EC" w:rsidRPr="002D6E0F" w:rsidRDefault="008B22EC" w:rsidP="002D6E0F">
                      <w:pPr>
                        <w:jc w:val="center"/>
                        <w:rPr>
                          <w:rFonts w:ascii="Cooper Black" w:hAnsi="Cooper Black" w:cs="Aharoni"/>
                          <w:sz w:val="44"/>
                          <w:szCs w:val="32"/>
                        </w:rPr>
                      </w:pPr>
                      <w:r w:rsidRPr="0084226B">
                        <w:rPr>
                          <w:rFonts w:ascii="Cooper Black" w:hAnsi="Cooper Black" w:cs="Aharoni"/>
                          <w:sz w:val="44"/>
                          <w:szCs w:val="32"/>
                        </w:rPr>
                        <w:t>8:00 a.m. – 1:00 p.m.</w:t>
                      </w:r>
                    </w:p>
                  </w:txbxContent>
                </v:textbox>
              </v:shape>
            </w:pict>
          </mc:Fallback>
        </mc:AlternateContent>
      </w:r>
    </w:p>
    <w:p w:rsidR="00443DD6" w:rsidRDefault="00650710" w:rsidP="0084226B">
      <w:pPr>
        <w:rPr>
          <w:rFonts w:ascii="Bodoni MT Black" w:hAnsi="Bodoni MT Black" w:cs="Aharoni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FB8645" wp14:editId="4C5AB28C">
                <wp:simplePos x="0" y="0"/>
                <wp:positionH relativeFrom="margin">
                  <wp:posOffset>-375633</wp:posOffset>
                </wp:positionH>
                <wp:positionV relativeFrom="paragraph">
                  <wp:posOffset>5771132</wp:posOffset>
                </wp:positionV>
                <wp:extent cx="4809490" cy="24580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245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0710" w:rsidRPr="00650710" w:rsidRDefault="00650710" w:rsidP="00650710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B864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29.6pt;margin-top:454.4pt;width:378.7pt;height:19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" filled="f" stroked="f" strokeweight=".5pt">
                <v:textbox>
                  <w:txbxContent>
                    <w:p w:rsidR="00650710" w:rsidRPr="00650710" w:rsidRDefault="00650710" w:rsidP="00650710">
                      <w:pPr>
                        <w:jc w:val="center"/>
                        <w:rPr>
                          <w:rFonts w:ascii="Arial" w:hAnsi="Arial" w:cs="Arial"/>
                          <w:noProof/>
                          <w:sz w:val="34"/>
                          <w:szCs w:val="3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08884" wp14:editId="34020539">
                <wp:simplePos x="0" y="0"/>
                <wp:positionH relativeFrom="margin">
                  <wp:posOffset>-413611</wp:posOffset>
                </wp:positionH>
                <wp:positionV relativeFrom="paragraph">
                  <wp:posOffset>798491</wp:posOffset>
                </wp:positionV>
                <wp:extent cx="4809490" cy="245808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490" cy="2458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226B" w:rsidRPr="00650710" w:rsidRDefault="0084226B" w:rsidP="008B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Please go to Big Shanty’s website (www.cobbk12.org/BigShanty/) </w:t>
                            </w:r>
                            <w:r w:rsidR="008B22EC"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br/>
                            </w:r>
                            <w:r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and sign up to help </w:t>
                            </w:r>
                            <w:r w:rsidR="007359B3"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beautify our school</w:t>
                            </w:r>
                            <w:r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  <w:p w:rsidR="0084226B" w:rsidRPr="00650710" w:rsidRDefault="0084226B" w:rsidP="008B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8B22EC" w:rsidRPr="00650710" w:rsidRDefault="0084226B" w:rsidP="008B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Free </w:t>
                            </w:r>
                            <w:r w:rsidR="008B22EC"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t-shirt to all who volunteer!</w:t>
                            </w:r>
                          </w:p>
                          <w:p w:rsidR="008B22EC" w:rsidRPr="00650710" w:rsidRDefault="008B22EC" w:rsidP="008B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8B22EC" w:rsidRPr="00650710" w:rsidRDefault="0084226B" w:rsidP="008B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 xml:space="preserve">Refreshments will be sold.  </w:t>
                            </w:r>
                          </w:p>
                          <w:p w:rsidR="008B22EC" w:rsidRPr="00650710" w:rsidRDefault="008B22EC" w:rsidP="008B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</w:p>
                          <w:p w:rsidR="0084226B" w:rsidRPr="00650710" w:rsidRDefault="0084226B" w:rsidP="008B22EC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34"/>
                                <w:szCs w:val="34"/>
                              </w:rPr>
                            </w:pPr>
                            <w:r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Bring the whole family to PLAY IN THE DIRT</w:t>
                            </w:r>
                            <w:r w:rsidR="008B22EC" w:rsidRPr="00650710"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91B42" id="Text Box 5" o:spid="_x0000_s1029" type="#_x0000_t202" style="position:absolute;margin-left:-32.55pt;margin-top:62.85pt;width:378.7pt;height:19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" filled="f" stroked="f" strokeweight=".5pt">
                <v:fill o:detectmouseclick="t"/>
                <v:textbox>
                  <w:txbxContent>
                    <w:p w:rsidR="0084226B" w:rsidRPr="00650710" w:rsidRDefault="0084226B" w:rsidP="008B22E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Please go to Big Shanty’s w</w:t>
                      </w: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ebsite (</w:t>
                      </w: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www.cobbk12.org/BigShanty/</w:t>
                      </w: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) </w:t>
                      </w:r>
                      <w:r w:rsidR="008B22EC"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br/>
                      </w: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and sign up to help </w:t>
                      </w:r>
                      <w:r w:rsidR="007359B3"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beautify our school</w:t>
                      </w: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!</w:t>
                      </w:r>
                    </w:p>
                    <w:p w:rsidR="0084226B" w:rsidRPr="00650710" w:rsidRDefault="0084226B" w:rsidP="008B22E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:rsidR="008B22EC" w:rsidRPr="00650710" w:rsidRDefault="0084226B" w:rsidP="008B22E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Free </w:t>
                      </w:r>
                      <w:r w:rsidR="008B22EC"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t-shirt to all who volunteer!</w:t>
                      </w:r>
                    </w:p>
                    <w:p w:rsidR="008B22EC" w:rsidRPr="00650710" w:rsidRDefault="008B22EC" w:rsidP="008B22E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:rsidR="008B22EC" w:rsidRPr="00650710" w:rsidRDefault="0084226B" w:rsidP="008B22E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 xml:space="preserve">Refreshments will be sold.  </w:t>
                      </w:r>
                    </w:p>
                    <w:p w:rsidR="008B22EC" w:rsidRPr="00650710" w:rsidRDefault="008B22EC" w:rsidP="008B22EC">
                      <w:pPr>
                        <w:jc w:val="center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</w:p>
                    <w:p w:rsidR="0084226B" w:rsidRPr="00650710" w:rsidRDefault="0084226B" w:rsidP="008B22EC">
                      <w:pPr>
                        <w:jc w:val="center"/>
                        <w:rPr>
                          <w:rFonts w:ascii="Arial" w:hAnsi="Arial" w:cs="Arial"/>
                          <w:noProof/>
                          <w:sz w:val="34"/>
                          <w:szCs w:val="34"/>
                        </w:rPr>
                      </w:pPr>
                      <w:r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Bring the whole family to PLAY IN THE DIRT</w:t>
                      </w:r>
                      <w:r w:rsidR="008B22EC" w:rsidRPr="00650710"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22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F2A4E" wp14:editId="2B56E0EF">
                <wp:simplePos x="0" y="0"/>
                <wp:positionH relativeFrom="margin">
                  <wp:posOffset>575823</wp:posOffset>
                </wp:positionH>
                <wp:positionV relativeFrom="paragraph">
                  <wp:posOffset>4966396</wp:posOffset>
                </wp:positionV>
                <wp:extent cx="4371584" cy="801666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584" cy="8016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2EC" w:rsidRDefault="008B2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F2A4E" id="Text Box 9" o:spid="_x0000_s1030" type="#_x0000_t202" style="position:absolute;margin-left:45.35pt;margin-top:391.05pt;width:344.2pt;height:63.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" filled="f" stroked="f" strokeweight=".5pt">
                <v:textbox>
                  <w:txbxContent>
                    <w:p w:rsidR="008B22EC" w:rsidRDefault="008B22EC"/>
                  </w:txbxContent>
                </v:textbox>
                <w10:wrap anchorx="margin"/>
              </v:shape>
            </w:pict>
          </mc:Fallback>
        </mc:AlternateContent>
      </w:r>
      <w:r w:rsidR="008B22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FE832" wp14:editId="7A7BA8EB">
                <wp:simplePos x="0" y="0"/>
                <wp:positionH relativeFrom="margin">
                  <wp:posOffset>-397336</wp:posOffset>
                </wp:positionH>
                <wp:positionV relativeFrom="paragraph">
                  <wp:posOffset>4128135</wp:posOffset>
                </wp:positionV>
                <wp:extent cx="6714429" cy="1828800"/>
                <wp:effectExtent l="0" t="0" r="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442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22EC" w:rsidRPr="0084226B" w:rsidRDefault="008B22EC" w:rsidP="008B22EC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color w:val="9CC2E5" w:themeColor="accent1" w:themeTint="99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FE832" id="Text Box 7" o:spid="_x0000_s1031" type="#_x0000_t202" style="position:absolute;margin-left:-31.3pt;margin-top:325.05pt;width:528.7pt;height:2in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" filled="f" stroked="f">
                <v:textbox style="mso-fit-shape-to-text:t">
                  <w:txbxContent>
                    <w:p w:rsidR="008B22EC" w:rsidRPr="0084226B" w:rsidRDefault="008B22EC" w:rsidP="008B22EC">
                      <w:pPr>
                        <w:jc w:val="center"/>
                        <w:rPr>
                          <w:rFonts w:ascii="Cooper Black" w:hAnsi="Cooper Black" w:cs="Aharoni"/>
                          <w:b/>
                          <w:color w:val="9CC2E5" w:themeColor="accent1" w:themeTint="99"/>
                          <w:sz w:val="5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2EC">
        <w:rPr>
          <w:rFonts w:ascii="Cooper Black" w:hAnsi="Cooper Black" w:cs="Aharon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070EDB" wp14:editId="0BD1B21E">
                <wp:simplePos x="0" y="0"/>
                <wp:positionH relativeFrom="column">
                  <wp:posOffset>-435645</wp:posOffset>
                </wp:positionH>
                <wp:positionV relativeFrom="paragraph">
                  <wp:posOffset>4008364</wp:posOffset>
                </wp:positionV>
                <wp:extent cx="6789107" cy="4271375"/>
                <wp:effectExtent l="38100" t="38100" r="31115" b="342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9107" cy="427137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CACFE3" id="Rectangle 6" o:spid="_x0000_s1026" style="position:absolute;margin-left:-34.3pt;margin-top:315.6pt;width:534.6pt;height:33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" filled="f" strokecolor="black [3213]" strokeweight="6pt"/>
            </w:pict>
          </mc:Fallback>
        </mc:AlternateContent>
      </w:r>
      <w:r w:rsidR="008B22EC">
        <w:rPr>
          <w:noProof/>
        </w:rPr>
        <w:drawing>
          <wp:anchor distT="0" distB="0" distL="114300" distR="114300" simplePos="0" relativeHeight="251676672" behindDoc="0" locked="0" layoutInCell="1" allowOverlap="1" wp14:anchorId="52BC9B0C" wp14:editId="2894FB45">
            <wp:simplePos x="0" y="0"/>
            <wp:positionH relativeFrom="column">
              <wp:posOffset>4107180</wp:posOffset>
            </wp:positionH>
            <wp:positionV relativeFrom="paragraph">
              <wp:posOffset>219710</wp:posOffset>
            </wp:positionV>
            <wp:extent cx="2188551" cy="3003550"/>
            <wp:effectExtent l="0" t="0" r="0" b="6350"/>
            <wp:wrapNone/>
            <wp:docPr id="4" name="Picture 4" descr="http://www.trbimg.com/img-53557c71/turbine/chi-ugc-article-comcast-cares-day-to-include-more-than-80-vol-2014-04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rbimg.com/img-53557c71/turbine/chi-ugc-article-comcast-cares-day-to-include-more-than-80-vol-2014-04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51" cy="300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P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443DD6" w:rsidRDefault="00443DD6" w:rsidP="00443DD6">
      <w:pPr>
        <w:rPr>
          <w:rFonts w:ascii="Bodoni MT Black" w:hAnsi="Bodoni MT Black" w:cs="Aharoni"/>
          <w:sz w:val="32"/>
          <w:szCs w:val="32"/>
        </w:rPr>
      </w:pPr>
    </w:p>
    <w:p w:rsidR="006A2A3B" w:rsidRPr="00443DD6" w:rsidRDefault="00443DD6" w:rsidP="00443DD6">
      <w:pPr>
        <w:tabs>
          <w:tab w:val="left" w:pos="7050"/>
        </w:tabs>
        <w:rPr>
          <w:rFonts w:ascii="Bodoni MT Black" w:hAnsi="Bodoni MT Black" w:cs="Aharoni"/>
          <w:sz w:val="32"/>
          <w:szCs w:val="32"/>
        </w:rPr>
      </w:pPr>
      <w:r>
        <w:rPr>
          <w:rFonts w:ascii="Bodoni MT Black" w:hAnsi="Bodoni MT Black" w:cs="Aharoni"/>
          <w:sz w:val="32"/>
          <w:szCs w:val="32"/>
        </w:rPr>
        <w:tab/>
      </w:r>
    </w:p>
    <w:sectPr w:rsidR="006A2A3B" w:rsidRPr="0044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3B"/>
    <w:rsid w:val="00443DD6"/>
    <w:rsid w:val="004C5215"/>
    <w:rsid w:val="00650710"/>
    <w:rsid w:val="006A2A3B"/>
    <w:rsid w:val="007359B3"/>
    <w:rsid w:val="007C2436"/>
    <w:rsid w:val="0084226B"/>
    <w:rsid w:val="008A395B"/>
    <w:rsid w:val="008B22EC"/>
    <w:rsid w:val="00D5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D27410-2EBA-47B8-9140-6FC2BC72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q14859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Breeden</dc:creator>
  <cp:keywords/>
  <dc:description/>
  <cp:lastModifiedBy>Felicia Berenger</cp:lastModifiedBy>
  <cp:revision>2</cp:revision>
  <cp:lastPrinted>2016-04-14T16:19:00Z</cp:lastPrinted>
  <dcterms:created xsi:type="dcterms:W3CDTF">2016-04-15T17:14:00Z</dcterms:created>
  <dcterms:modified xsi:type="dcterms:W3CDTF">2016-04-15T17:14:00Z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